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:rsidR="00605A5B" w:rsidRPr="00F316AD" w:rsidRDefault="0066151F" w:rsidP="00605A5B">
            <w:pPr>
              <w:pStyle w:val="Title"/>
            </w:pPr>
            <w:r>
              <w:t>Hans Gabriel B.</w:t>
            </w:r>
            <w:r w:rsidR="00A77921">
              <w:t xml:space="preserve"> </w:t>
            </w:r>
            <w:r>
              <w:rPr>
                <w:rStyle w:val="Emphasis"/>
              </w:rPr>
              <w:t>Daduya</w:t>
            </w:r>
          </w:p>
          <w:p w:rsidR="00605A5B" w:rsidRDefault="00315D61" w:rsidP="0066151F">
            <w:pPr>
              <w:pStyle w:val="Subtitle"/>
            </w:pPr>
            <w:r>
              <w:t>Internship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:rsidR="00605A5B" w:rsidRDefault="00605A5B"/>
        </w:tc>
      </w:tr>
      <w:tr w:rsidR="00F4501B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:rsidR="00F4501B" w:rsidRDefault="00F4501B"/>
        </w:tc>
      </w:tr>
      <w:tr w:rsidR="00605A5B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605A5B" w:rsidRPr="00605A5B" w:rsidRDefault="000E390B" w:rsidP="00605A5B">
            <w:pPr>
              <w:pStyle w:val="Heading1"/>
            </w:pPr>
            <w:sdt>
              <w:sdtPr>
                <w:id w:val="1604447469"/>
                <w:placeholder>
                  <w:docPart w:val="7267C4791B134D4A8439D9D1E9B7C9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:rsidR="00C1095A" w:rsidRDefault="0066151F" w:rsidP="0066151F">
            <w:pPr>
              <w:pStyle w:val="TextLeft"/>
            </w:pPr>
            <w:r>
              <w:t>Sta. Rosa Subd., Tagbak, Jaro, Iloilo City, Iloilo, Philippines</w:t>
            </w:r>
          </w:p>
          <w:p w:rsidR="00C1095A" w:rsidRDefault="0066151F" w:rsidP="00C1095A">
            <w:pPr>
              <w:pStyle w:val="TextLeft"/>
            </w:pPr>
            <w:r>
              <w:t>+63 999 188 7919</w:t>
            </w:r>
          </w:p>
          <w:p w:rsidR="00C1095A" w:rsidRDefault="0066151F" w:rsidP="00C1095A">
            <w:pPr>
              <w:pStyle w:val="TextLeft"/>
            </w:pPr>
            <w:r>
              <w:t>gabrieldaduya@gmail.com</w:t>
            </w:r>
          </w:p>
          <w:p w:rsidR="00605A5B" w:rsidRDefault="00936EE7" w:rsidP="00EA1D13">
            <w:pPr>
              <w:pStyle w:val="TextLeft"/>
            </w:pPr>
            <w:r>
              <w:t>hansdaduya.com</w:t>
            </w:r>
          </w:p>
          <w:p w:rsidR="00936EE7" w:rsidRPr="00936EE7" w:rsidRDefault="00936EE7" w:rsidP="00936EE7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Default="000E390B" w:rsidP="00605A5B">
            <w:pPr>
              <w:pStyle w:val="Heading2"/>
            </w:pPr>
            <w:sdt>
              <w:sdtPr>
                <w:id w:val="-651833632"/>
                <w:placeholder>
                  <w:docPart w:val="0FB7C175BFFB433F99C5C95D344467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:rsidR="00605A5B" w:rsidRPr="006E70D3" w:rsidRDefault="0066151F" w:rsidP="00D35ED7">
            <w:pPr>
              <w:pStyle w:val="TextRight"/>
            </w:pPr>
            <w:r>
              <w:t xml:space="preserve">My resume as an entry-level </w:t>
            </w:r>
            <w:r w:rsidR="00D35ED7">
              <w:t>intern</w:t>
            </w:r>
            <w:r>
              <w:t>.</w:t>
            </w:r>
            <w:r w:rsidR="00D35ED7">
              <w:t xml:space="preserve"> I am applying for the internship </w:t>
            </w:r>
            <w:r w:rsidR="00BE374D">
              <w:t>position. I have had experience with the latest javasc</w:t>
            </w:r>
            <w:r w:rsidR="00D35ED7">
              <w:t xml:space="preserve">ript framework such as React. </w:t>
            </w:r>
            <w:r w:rsidR="00BE374D">
              <w:t>I am have also done backend programmin</w:t>
            </w:r>
            <w:r w:rsidR="00817B50">
              <w:t xml:space="preserve">g using Express, </w:t>
            </w:r>
            <w:r w:rsidR="00BE374D">
              <w:t>Django</w:t>
            </w:r>
            <w:r w:rsidR="00817B50">
              <w:t xml:space="preserve"> and Flask</w:t>
            </w:r>
            <w:r w:rsidR="00BE374D">
              <w:t>.</w:t>
            </w:r>
            <w:r w:rsidR="00D35ED7">
              <w:t xml:space="preserve"> Lastly, I have used some python libraries for NLP such as nltk and spacy.</w:t>
            </w:r>
          </w:p>
        </w:tc>
      </w:tr>
      <w:tr w:rsidR="00252E3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252E37" w:rsidRDefault="000E390B" w:rsidP="00252E37">
            <w:pPr>
              <w:pStyle w:val="Heading1"/>
            </w:pPr>
            <w:sdt>
              <w:sdtPr>
                <w:id w:val="-2138790684"/>
                <w:placeholder>
                  <w:docPart w:val="4693EDD1C8E64A0D9826B76E5294AC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52E37" w:rsidRPr="000E1D44">
                  <w:t>Key Skills</w:t>
                </w:r>
              </w:sdtContent>
            </w:sdt>
          </w:p>
          <w:p w:rsidR="00252E37" w:rsidRPr="00BE374D" w:rsidRDefault="00252E37" w:rsidP="00252E37">
            <w:pPr>
              <w:pStyle w:val="TextLeft"/>
            </w:pPr>
            <w:r>
              <w:t>Frontend Programming     Backend Programming   Database Management          Problem-Solving            Leadership                         English Communication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FE9AA60796FE434E8C491E91C313EFC0"/>
              </w:placeholder>
              <w:temporary/>
              <w:showingPlcHdr/>
              <w15:appearance w15:val="hidden"/>
              <w:text/>
            </w:sdtPr>
            <w:sdtEndPr/>
            <w:sdtContent>
              <w:p w:rsidR="00252E37" w:rsidRDefault="00252E37" w:rsidP="00252E37">
                <w:pPr>
                  <w:pStyle w:val="Heading2"/>
                </w:pPr>
                <w:r>
                  <w:t>Experience</w:t>
                </w:r>
              </w:p>
            </w:sdtContent>
          </w:sdt>
          <w:p w:rsidR="00252E37" w:rsidRDefault="00252E37" w:rsidP="00252E37">
            <w:pPr>
              <w:pStyle w:val="TextRight"/>
              <w:rPr>
                <w:sz w:val="21"/>
              </w:rPr>
            </w:pPr>
          </w:p>
          <w:p w:rsidR="00252E37" w:rsidRPr="00BE374D" w:rsidRDefault="00252E37" w:rsidP="00252E37">
            <w:pPr>
              <w:pStyle w:val="TextRight"/>
              <w:rPr>
                <w:color w:val="595959" w:themeColor="text1" w:themeTint="A6"/>
              </w:rPr>
            </w:pPr>
            <w:r w:rsidRPr="00BE374D">
              <w:rPr>
                <w:color w:val="595959" w:themeColor="text1" w:themeTint="A6"/>
              </w:rPr>
              <w:t>Internship at Code and Brew, Iloilo. Created a full-stack blog using Laravel PHP and MySQL.</w:t>
            </w:r>
          </w:p>
          <w:p w:rsidR="00252E37" w:rsidRPr="00BE374D" w:rsidRDefault="00252E37" w:rsidP="00252E37">
            <w:pPr>
              <w:rPr>
                <w:color w:val="595959" w:themeColor="text1" w:themeTint="A6"/>
              </w:rPr>
            </w:pPr>
          </w:p>
          <w:p w:rsidR="00EA1D13" w:rsidRDefault="00EA1D13" w:rsidP="00EA1D13"/>
          <w:p w:rsidR="00EA1D13" w:rsidRDefault="00EA1D13" w:rsidP="00EA1D13">
            <w:pPr>
              <w:pStyle w:val="Text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Created a chat bot using flask for the Facebook AI Hackathon. (</w:t>
            </w:r>
            <w:hyperlink r:id="rId9" w:history="1">
              <w:r w:rsidRPr="008D7337">
                <w:rPr>
                  <w:rStyle w:val="Hyperlink"/>
                </w:rPr>
                <w:t>https://daduyafbhack.herokuapp.com</w:t>
              </w:r>
            </w:hyperlink>
            <w:r>
              <w:rPr>
                <w:color w:val="595959" w:themeColor="text1" w:themeTint="A6"/>
              </w:rPr>
              <w:t>)</w:t>
            </w:r>
          </w:p>
          <w:p w:rsidR="00EA1D13" w:rsidRDefault="00EA1D13" w:rsidP="00EA1D13"/>
          <w:p w:rsidR="00C726C8" w:rsidRPr="00EA1D13" w:rsidRDefault="00C726C8" w:rsidP="00EA1D13">
            <w:bookmarkStart w:id="0" w:name="_GoBack"/>
            <w:bookmarkEnd w:id="0"/>
          </w:p>
        </w:tc>
      </w:tr>
      <w:tr w:rsidR="00252E3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252E37" w:rsidRDefault="00252E37" w:rsidP="00252E37">
            <w:pPr>
              <w:pStyle w:val="Heading1"/>
            </w:pPr>
          </w:p>
          <w:p w:rsidR="00252E37" w:rsidRPr="00BE374D" w:rsidRDefault="00252E37" w:rsidP="00252E37">
            <w:pPr>
              <w:pStyle w:val="TextLeft"/>
            </w:pPr>
            <w:r>
              <w:t xml:space="preserve">                        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252E37" w:rsidRDefault="00252E37" w:rsidP="00252E37">
            <w:pPr>
              <w:pStyle w:val="Heading2"/>
            </w:pPr>
            <w:r>
              <w:t>Achievements</w:t>
            </w:r>
          </w:p>
          <w:p w:rsidR="00252E37" w:rsidRDefault="00252E37" w:rsidP="00252E37">
            <w:pPr>
              <w:pStyle w:val="TextRight"/>
            </w:pPr>
          </w:p>
          <w:p w:rsidR="00252E37" w:rsidRDefault="0088747D" w:rsidP="00252E37">
            <w:pPr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 xml:space="preserve">Impact Hackthon 2020 Top 20 </w:t>
            </w:r>
          </w:p>
          <w:p w:rsidR="00EA1D13" w:rsidRPr="00BE374D" w:rsidRDefault="00EA1D13" w:rsidP="00252E37">
            <w:r>
              <w:rPr>
                <w:color w:val="595959" w:themeColor="text1" w:themeTint="A6"/>
                <w:sz w:val="22"/>
              </w:rPr>
              <w:t>Facebook AI Hackathon Participant</w:t>
            </w:r>
          </w:p>
        </w:tc>
      </w:tr>
      <w:tr w:rsidR="00252E3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252E37" w:rsidRDefault="00252E37" w:rsidP="00252E37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252E37" w:rsidRDefault="00252E37" w:rsidP="00252E37">
            <w:pPr>
              <w:pStyle w:val="Heading2"/>
            </w:pPr>
            <w:r>
              <w:t>Frameworks</w:t>
            </w:r>
            <w:r w:rsidR="00936EE7">
              <w:t xml:space="preserve"> Languages</w:t>
            </w:r>
          </w:p>
          <w:p w:rsidR="00252E37" w:rsidRDefault="00EA1D13" w:rsidP="00EA1D13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 xml:space="preserve">React, </w:t>
            </w:r>
            <w:r w:rsidR="00936EE7">
              <w:rPr>
                <w:w w:val="105"/>
              </w:rPr>
              <w:t>Laravel, Django, Flask, Javascript, PHP, Python</w:t>
            </w:r>
          </w:p>
          <w:p w:rsidR="00936EE7" w:rsidRPr="00936EE7" w:rsidRDefault="00936EE7" w:rsidP="00936EE7"/>
        </w:tc>
      </w:tr>
    </w:tbl>
    <w:p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0B" w:rsidRDefault="000E390B" w:rsidP="00F316AD">
      <w:r>
        <w:separator/>
      </w:r>
    </w:p>
  </w:endnote>
  <w:endnote w:type="continuationSeparator" w:id="0">
    <w:p w:rsidR="000E390B" w:rsidRDefault="000E390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44" w:rsidRDefault="000E1D44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325C2FA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C967D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0B" w:rsidRDefault="000E390B" w:rsidP="00F316AD">
      <w:r>
        <w:separator/>
      </w:r>
    </w:p>
  </w:footnote>
  <w:footnote w:type="continuationSeparator" w:id="0">
    <w:p w:rsidR="000E390B" w:rsidRDefault="000E390B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F"/>
    <w:rsid w:val="000E1D44"/>
    <w:rsid w:val="000E390B"/>
    <w:rsid w:val="0020696E"/>
    <w:rsid w:val="002356A2"/>
    <w:rsid w:val="00252E37"/>
    <w:rsid w:val="002D12DA"/>
    <w:rsid w:val="003019B2"/>
    <w:rsid w:val="00315D61"/>
    <w:rsid w:val="00332F02"/>
    <w:rsid w:val="0034688D"/>
    <w:rsid w:val="0040233B"/>
    <w:rsid w:val="00511A6E"/>
    <w:rsid w:val="0052451A"/>
    <w:rsid w:val="0057534A"/>
    <w:rsid w:val="00605A5B"/>
    <w:rsid w:val="0066151F"/>
    <w:rsid w:val="006C60E6"/>
    <w:rsid w:val="006E70D3"/>
    <w:rsid w:val="007B0F94"/>
    <w:rsid w:val="007D5AB5"/>
    <w:rsid w:val="00817B50"/>
    <w:rsid w:val="0088747D"/>
    <w:rsid w:val="00925AE9"/>
    <w:rsid w:val="00936EE7"/>
    <w:rsid w:val="00A77921"/>
    <w:rsid w:val="00B2439F"/>
    <w:rsid w:val="00B575FB"/>
    <w:rsid w:val="00BE374D"/>
    <w:rsid w:val="00C1095A"/>
    <w:rsid w:val="00C55D85"/>
    <w:rsid w:val="00C726C8"/>
    <w:rsid w:val="00CA2273"/>
    <w:rsid w:val="00CD50FD"/>
    <w:rsid w:val="00D35ED7"/>
    <w:rsid w:val="00D47124"/>
    <w:rsid w:val="00DA616A"/>
    <w:rsid w:val="00DD5D7B"/>
    <w:rsid w:val="00EA1D13"/>
    <w:rsid w:val="00F316AD"/>
    <w:rsid w:val="00F4501B"/>
    <w:rsid w:val="00F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B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iPriority w:val="99"/>
    <w:unhideWhenUsed/>
    <w:rsid w:val="00EA1D1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aduyafbhack.herokuap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7C4791B134D4A8439D9D1E9B7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F3E1-EE34-408C-9763-02E6E1FA519A}"/>
      </w:docPartPr>
      <w:docPartBody>
        <w:p w:rsidR="002225BC" w:rsidRDefault="00A75946">
          <w:pPr>
            <w:pStyle w:val="7267C4791B134D4A8439D9D1E9B7C94A"/>
          </w:pPr>
          <w:r w:rsidRPr="00605A5B">
            <w:t>Contact</w:t>
          </w:r>
        </w:p>
      </w:docPartBody>
    </w:docPart>
    <w:docPart>
      <w:docPartPr>
        <w:name w:val="0FB7C175BFFB433F99C5C95D3444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21A1-DE05-414D-8E4E-3917BA83D363}"/>
      </w:docPartPr>
      <w:docPartBody>
        <w:p w:rsidR="002225BC" w:rsidRDefault="00A75946">
          <w:pPr>
            <w:pStyle w:val="0FB7C175BFFB433F99C5C95D344467ED"/>
          </w:pPr>
          <w:r w:rsidRPr="00605A5B">
            <w:t>Objective</w:t>
          </w:r>
        </w:p>
      </w:docPartBody>
    </w:docPart>
    <w:docPart>
      <w:docPartPr>
        <w:name w:val="4693EDD1C8E64A0D9826B76E5294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465A-5C45-443C-9E92-E030A5FA0A68}"/>
      </w:docPartPr>
      <w:docPartBody>
        <w:p w:rsidR="00380881" w:rsidRDefault="002225BC" w:rsidP="002225BC">
          <w:pPr>
            <w:pStyle w:val="4693EDD1C8E64A0D9826B76E5294ACBE"/>
          </w:pPr>
          <w:r w:rsidRPr="000E1D44">
            <w:t>Key Skills</w:t>
          </w:r>
        </w:p>
      </w:docPartBody>
    </w:docPart>
    <w:docPart>
      <w:docPartPr>
        <w:name w:val="FE9AA60796FE434E8C491E91C313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3390-C30F-4A62-A43C-978C0CD2DBDF}"/>
      </w:docPartPr>
      <w:docPartBody>
        <w:p w:rsidR="00380881" w:rsidRDefault="002225BC" w:rsidP="002225BC">
          <w:pPr>
            <w:pStyle w:val="FE9AA60796FE434E8C491E91C313EFC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1"/>
    <w:rsid w:val="002225BC"/>
    <w:rsid w:val="00380881"/>
    <w:rsid w:val="004C23F5"/>
    <w:rsid w:val="00656021"/>
    <w:rsid w:val="007B182F"/>
    <w:rsid w:val="00A75946"/>
    <w:rsid w:val="00A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09B97624A44D1A865A221E4769924">
    <w:name w:val="D5E09B97624A44D1A865A221E4769924"/>
  </w:style>
  <w:style w:type="character" w:styleId="Emphasis">
    <w:name w:val="Emphasis"/>
    <w:uiPriority w:val="20"/>
    <w:qFormat/>
    <w:rPr>
      <w:color w:val="4472C4" w:themeColor="accent5"/>
    </w:rPr>
  </w:style>
  <w:style w:type="paragraph" w:customStyle="1" w:styleId="F82F4632B5C14EAE9922715CB97C7A63">
    <w:name w:val="F82F4632B5C14EAE9922715CB97C7A63"/>
  </w:style>
  <w:style w:type="paragraph" w:customStyle="1" w:styleId="C461E40131904A969BEEACB80B4ECCBA">
    <w:name w:val="C461E40131904A969BEEACB80B4ECCBA"/>
  </w:style>
  <w:style w:type="paragraph" w:customStyle="1" w:styleId="7267C4791B134D4A8439D9D1E9B7C94A">
    <w:name w:val="7267C4791B134D4A8439D9D1E9B7C94A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AFF37273342B48D7BD867F6D0214877E">
    <w:name w:val="AFF37273342B48D7BD867F6D0214877E"/>
  </w:style>
  <w:style w:type="paragraph" w:customStyle="1" w:styleId="1E72CFDDC6A0467EB08169B48E22E0AA">
    <w:name w:val="1E72CFDDC6A0467EB08169B48E22E0AA"/>
  </w:style>
  <w:style w:type="paragraph" w:customStyle="1" w:styleId="B3BB921CC2814422B653B02DA11F3FBB">
    <w:name w:val="B3BB921CC2814422B653B02DA11F3FBB"/>
  </w:style>
  <w:style w:type="paragraph" w:customStyle="1" w:styleId="0FB7C175BFFB433F99C5C95D344467ED">
    <w:name w:val="0FB7C175BFFB433F99C5C95D344467ED"/>
  </w:style>
  <w:style w:type="paragraph" w:customStyle="1" w:styleId="E192C2F9AE4244ABA37A28A7DC0D121E">
    <w:name w:val="E192C2F9AE4244ABA37A28A7DC0D121E"/>
  </w:style>
  <w:style w:type="paragraph" w:customStyle="1" w:styleId="05BFFCE556C84E97B80A8C7FF1AFF073">
    <w:name w:val="05BFFCE556C84E97B80A8C7FF1AFF073"/>
  </w:style>
  <w:style w:type="paragraph" w:customStyle="1" w:styleId="F0660D47A03A46C990E5244250BEDCD1">
    <w:name w:val="F0660D47A03A46C990E5244250BEDCD1"/>
  </w:style>
  <w:style w:type="paragraph" w:customStyle="1" w:styleId="6E70D676E9A64F1A8F18A956E3DFE6CB">
    <w:name w:val="6E70D676E9A64F1A8F18A956E3DFE6CB"/>
  </w:style>
  <w:style w:type="paragraph" w:customStyle="1" w:styleId="B72CFD6DBB634154BC11FD66F30D7135">
    <w:name w:val="B72CFD6DBB634154BC11FD66F30D7135"/>
  </w:style>
  <w:style w:type="paragraph" w:customStyle="1" w:styleId="2BB1E2CFC0FC455CB373406B17268378">
    <w:name w:val="2BB1E2CFC0FC455CB373406B17268378"/>
  </w:style>
  <w:style w:type="paragraph" w:customStyle="1" w:styleId="5F88220EFF4F433C8ADD5130D89E14F5">
    <w:name w:val="5F88220EFF4F433C8ADD5130D89E14F5"/>
  </w:style>
  <w:style w:type="paragraph" w:customStyle="1" w:styleId="4019AC45039349829B9F00537B111BC3">
    <w:name w:val="4019AC45039349829B9F00537B111BC3"/>
  </w:style>
  <w:style w:type="paragraph" w:customStyle="1" w:styleId="2081DA6C11EA4CDAA8ADB8E568222A8F">
    <w:name w:val="2081DA6C11EA4CDAA8ADB8E568222A8F"/>
  </w:style>
  <w:style w:type="paragraph" w:customStyle="1" w:styleId="157480B302254BE6AA07ED06C7C05BD6">
    <w:name w:val="157480B302254BE6AA07ED06C7C05BD6"/>
  </w:style>
  <w:style w:type="paragraph" w:customStyle="1" w:styleId="41C31633FACD4AB4A10A2EE803105334">
    <w:name w:val="41C31633FACD4AB4A10A2EE803105334"/>
  </w:style>
  <w:style w:type="paragraph" w:customStyle="1" w:styleId="99CCE7227F6D421894D7FB582F854237">
    <w:name w:val="99CCE7227F6D421894D7FB582F854237"/>
  </w:style>
  <w:style w:type="paragraph" w:customStyle="1" w:styleId="072DA961D2DA42F9AB68649BB05FB220">
    <w:name w:val="072DA961D2DA42F9AB68649BB05FB220"/>
  </w:style>
  <w:style w:type="paragraph" w:customStyle="1" w:styleId="D6064D9539544F459E768897DC50488F">
    <w:name w:val="D6064D9539544F459E768897DC50488F"/>
  </w:style>
  <w:style w:type="paragraph" w:customStyle="1" w:styleId="D7BF1614E4034B729090E034DA547596">
    <w:name w:val="D7BF1614E4034B729090E034DA547596"/>
  </w:style>
  <w:style w:type="paragraph" w:customStyle="1" w:styleId="09780799D7FB4C2393DE7BB97FAC35A8">
    <w:name w:val="09780799D7FB4C2393DE7BB97FAC35A8"/>
  </w:style>
  <w:style w:type="paragraph" w:customStyle="1" w:styleId="E4BB858B169B40A6B42EB5896894A0E6">
    <w:name w:val="E4BB858B169B40A6B42EB5896894A0E6"/>
  </w:style>
  <w:style w:type="paragraph" w:customStyle="1" w:styleId="81C11AD26DEC412FA3B7E9130844A0AA">
    <w:name w:val="81C11AD26DEC412FA3B7E9130844A0AA"/>
  </w:style>
  <w:style w:type="paragraph" w:customStyle="1" w:styleId="8CB66CCBC1604333BC05F7460C029AA5">
    <w:name w:val="8CB66CCBC1604333BC05F7460C029AA5"/>
  </w:style>
  <w:style w:type="paragraph" w:customStyle="1" w:styleId="FD20707B18714CED85485880078068B5">
    <w:name w:val="FD20707B18714CED85485880078068B5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C8171C0278814C2984BC430480DEDBBC">
    <w:name w:val="C8171C0278814C2984BC430480DEDBBC"/>
  </w:style>
  <w:style w:type="paragraph" w:customStyle="1" w:styleId="63233BC62C934F2AB7414062776DC7EA">
    <w:name w:val="63233BC62C934F2AB7414062776DC7EA"/>
  </w:style>
  <w:style w:type="paragraph" w:customStyle="1" w:styleId="687AF4A2C6D14175BB9F035F0DBAE9EB">
    <w:name w:val="687AF4A2C6D14175BB9F035F0DBAE9EB"/>
  </w:style>
  <w:style w:type="paragraph" w:customStyle="1" w:styleId="68A9A43AC1DB4714A6624AA7D8930288">
    <w:name w:val="68A9A43AC1DB4714A6624AA7D8930288"/>
  </w:style>
  <w:style w:type="paragraph" w:customStyle="1" w:styleId="0A534BB60AD546A3AFCC432F21D5F808">
    <w:name w:val="0A534BB60AD546A3AFCC432F21D5F808"/>
  </w:style>
  <w:style w:type="paragraph" w:customStyle="1" w:styleId="5A54AE35B5F342D19FBD11B404078ABF">
    <w:name w:val="5A54AE35B5F342D19FBD11B404078ABF"/>
    <w:rsid w:val="00656021"/>
  </w:style>
  <w:style w:type="paragraph" w:customStyle="1" w:styleId="ABB3FF0B509A4231B301205005A0D670">
    <w:name w:val="ABB3FF0B509A4231B301205005A0D670"/>
    <w:rsid w:val="00656021"/>
  </w:style>
  <w:style w:type="paragraph" w:customStyle="1" w:styleId="184B3C8C448C4CE9A124732F9D7E50E3">
    <w:name w:val="184B3C8C448C4CE9A124732F9D7E50E3"/>
    <w:rsid w:val="00656021"/>
  </w:style>
  <w:style w:type="paragraph" w:customStyle="1" w:styleId="4A12CD6419234F1295C15650E4F8758D">
    <w:name w:val="4A12CD6419234F1295C15650E4F8758D"/>
    <w:rsid w:val="00656021"/>
  </w:style>
  <w:style w:type="paragraph" w:customStyle="1" w:styleId="8F13285E136C41738A0F6E517356206E">
    <w:name w:val="8F13285E136C41738A0F6E517356206E"/>
    <w:rsid w:val="00656021"/>
  </w:style>
  <w:style w:type="paragraph" w:customStyle="1" w:styleId="B3899AC784D64546B018E64E88493235">
    <w:name w:val="B3899AC784D64546B018E64E88493235"/>
    <w:rsid w:val="00656021"/>
  </w:style>
  <w:style w:type="paragraph" w:customStyle="1" w:styleId="513A1E00193D4D8E9020249648155BC1">
    <w:name w:val="513A1E00193D4D8E9020249648155BC1"/>
    <w:rsid w:val="00656021"/>
  </w:style>
  <w:style w:type="paragraph" w:customStyle="1" w:styleId="4B1070C16B3443E39FE5C6419D955D73">
    <w:name w:val="4B1070C16B3443E39FE5C6419D955D73"/>
    <w:rsid w:val="00656021"/>
  </w:style>
  <w:style w:type="paragraph" w:customStyle="1" w:styleId="8191837510FD46D3A59D0ED0B7F0A114">
    <w:name w:val="8191837510FD46D3A59D0ED0B7F0A114"/>
    <w:rsid w:val="00656021"/>
  </w:style>
  <w:style w:type="paragraph" w:customStyle="1" w:styleId="4DBACEBE15B9480AA6B5CD5B746E4691">
    <w:name w:val="4DBACEBE15B9480AA6B5CD5B746E4691"/>
    <w:rsid w:val="002225BC"/>
  </w:style>
  <w:style w:type="paragraph" w:customStyle="1" w:styleId="4693EDD1C8E64A0D9826B76E5294ACBE">
    <w:name w:val="4693EDD1C8E64A0D9826B76E5294ACBE"/>
    <w:rsid w:val="002225BC"/>
  </w:style>
  <w:style w:type="paragraph" w:customStyle="1" w:styleId="FE9AA60796FE434E8C491E91C313EFC0">
    <w:name w:val="FE9AA60796FE434E8C491E91C313EFC0"/>
    <w:rsid w:val="002225BC"/>
  </w:style>
  <w:style w:type="paragraph" w:customStyle="1" w:styleId="E828B71AD1CF45B4AE328EA09F87CAD6">
    <w:name w:val="E828B71AD1CF45B4AE328EA09F87CAD6"/>
    <w:rsid w:val="00222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2020-03-14T13:20:00Z</dcterms:created>
  <dcterms:modified xsi:type="dcterms:W3CDTF">2020-11-06T01:00:00Z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